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9F" w:rsidRPr="00915C1A" w:rsidRDefault="0008579F" w:rsidP="000C674E">
      <w:pPr>
        <w:pStyle w:val="Standardberschrift"/>
        <w:tabs>
          <w:tab w:val="left" w:pos="7957"/>
        </w:tabs>
        <w:spacing w:line="360" w:lineRule="auto"/>
        <w:jc w:val="lef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464D44" w:rsidRDefault="00464D44" w:rsidP="00A6401C">
      <w:pPr>
        <w:pStyle w:val="Standardberschrift"/>
        <w:spacing w:line="360" w:lineRule="auto"/>
        <w:rPr>
          <w:rFonts w:ascii="Arial Narrow" w:hAnsi="Arial Narrow"/>
          <w:szCs w:val="32"/>
        </w:rPr>
      </w:pPr>
      <w:r w:rsidRPr="00464D44">
        <w:rPr>
          <w:rFonts w:ascii="Arial Narrow" w:hAnsi="Arial Narrow"/>
          <w:szCs w:val="32"/>
        </w:rPr>
        <w:t>A</w:t>
      </w:r>
      <w:r>
        <w:rPr>
          <w:rFonts w:ascii="Arial Narrow" w:hAnsi="Arial Narrow"/>
          <w:szCs w:val="32"/>
        </w:rPr>
        <w:t>ntrag auf Verlängerung einer</w:t>
      </w:r>
    </w:p>
    <w:p w:rsidR="000970F1" w:rsidRPr="002F3599" w:rsidRDefault="00464D44" w:rsidP="00A6401C">
      <w:pPr>
        <w:pStyle w:val="Standardberschrift"/>
        <w:spacing w:line="360" w:lineRule="auto"/>
        <w:rPr>
          <w:rFonts w:ascii="Arial Narrow" w:hAnsi="Arial Narrow"/>
          <w:szCs w:val="32"/>
        </w:rPr>
      </w:pPr>
      <w:proofErr w:type="spellStart"/>
      <w:r w:rsidRPr="002F3599">
        <w:rPr>
          <w:rFonts w:ascii="Arial Narrow" w:hAnsi="Arial Narrow"/>
          <w:szCs w:val="32"/>
        </w:rPr>
        <w:t>Thesisarbeit</w:t>
      </w:r>
      <w:proofErr w:type="spellEnd"/>
      <w:r w:rsidR="00B35DA7" w:rsidRPr="002F3599">
        <w:rPr>
          <w:rFonts w:ascii="Arial Narrow" w:hAnsi="Arial Narrow"/>
          <w:szCs w:val="32"/>
        </w:rPr>
        <w:t xml:space="preserve"> (Bachelor/Master)</w:t>
      </w:r>
      <w:r w:rsidR="00A6401C" w:rsidRPr="002F3599">
        <w:rPr>
          <w:rFonts w:ascii="Arial Narrow" w:hAnsi="Arial Narrow"/>
          <w:szCs w:val="32"/>
        </w:rPr>
        <w:t xml:space="preserve"> </w:t>
      </w:r>
    </w:p>
    <w:p w:rsidR="005E5465" w:rsidRPr="00EE4781" w:rsidRDefault="00464D44" w:rsidP="00A6401C">
      <w:pPr>
        <w:pStyle w:val="Standardberschrift"/>
        <w:spacing w:line="360" w:lineRule="auto"/>
        <w:rPr>
          <w:rFonts w:ascii="Arial Narrow" w:hAnsi="Arial Narrow"/>
          <w:szCs w:val="32"/>
          <w:lang w:val="en-US"/>
        </w:rPr>
      </w:pPr>
      <w:r w:rsidRPr="00EE4781">
        <w:rPr>
          <w:rFonts w:ascii="Arial Narrow" w:hAnsi="Arial Narrow"/>
          <w:szCs w:val="32"/>
          <w:lang w:val="en-US"/>
        </w:rPr>
        <w:t xml:space="preserve">an der </w:t>
      </w:r>
      <w:r w:rsidR="005E5465" w:rsidRPr="00EE4781">
        <w:rPr>
          <w:rFonts w:ascii="Arial Narrow" w:hAnsi="Arial Narrow"/>
          <w:szCs w:val="32"/>
          <w:lang w:val="en-US"/>
        </w:rPr>
        <w:t xml:space="preserve">Fakultät </w:t>
      </w:r>
      <w:r w:rsidR="0000392E" w:rsidRPr="00EE4781">
        <w:rPr>
          <w:rFonts w:ascii="Arial Narrow" w:hAnsi="Arial Narrow"/>
          <w:szCs w:val="32"/>
          <w:lang w:val="en-US"/>
        </w:rPr>
        <w:t>“</w:t>
      </w:r>
      <w:r w:rsidR="002F3599">
        <w:rPr>
          <w:rFonts w:ascii="Arial Narrow" w:hAnsi="Arial Narrow"/>
          <w:szCs w:val="32"/>
          <w:lang w:val="en-US"/>
        </w:rPr>
        <w:t>Mechanical and Medical Engineering</w:t>
      </w:r>
      <w:r w:rsidR="0000392E" w:rsidRPr="00EE4781">
        <w:rPr>
          <w:rFonts w:ascii="Arial Narrow" w:hAnsi="Arial Narrow"/>
          <w:szCs w:val="32"/>
          <w:lang w:val="en-US"/>
        </w:rPr>
        <w:t>”</w:t>
      </w:r>
    </w:p>
    <w:p w:rsidR="000970F1" w:rsidRPr="00EE4781" w:rsidRDefault="000970F1" w:rsidP="005E5465">
      <w:pPr>
        <w:ind w:firstLine="0"/>
        <w:rPr>
          <w:rFonts w:ascii="Arial Narrow" w:hAnsi="Arial Narrow"/>
          <w:bCs/>
          <w:sz w:val="21"/>
          <w:u w:val="single"/>
          <w:lang w:val="en-US"/>
        </w:rPr>
      </w:pPr>
    </w:p>
    <w:p w:rsidR="00464D44" w:rsidRPr="00EE4781" w:rsidRDefault="00464D44" w:rsidP="005E5465">
      <w:pPr>
        <w:ind w:firstLine="0"/>
        <w:rPr>
          <w:rFonts w:ascii="Arial Narrow" w:hAnsi="Arial Narrow"/>
          <w:bCs/>
          <w:szCs w:val="24"/>
          <w:lang w:val="en-US"/>
        </w:rPr>
      </w:pP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  <w:r w:rsidRPr="00E24D3E">
        <w:rPr>
          <w:rFonts w:ascii="Arial Narrow" w:hAnsi="Arial Narrow"/>
          <w:bCs/>
          <w:szCs w:val="24"/>
        </w:rPr>
        <w:t>Studierender (Vor- und Nachname):</w:t>
      </w:r>
      <w:r w:rsidR="00207E57">
        <w:rPr>
          <w:rFonts w:ascii="Arial Narrow" w:hAnsi="Arial Narrow"/>
          <w:bCs/>
          <w:szCs w:val="24"/>
        </w:rPr>
        <w:t xml:space="preserve"> </w:t>
      </w: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  <w:r w:rsidRPr="00E24D3E">
        <w:rPr>
          <w:rFonts w:ascii="Arial Narrow" w:hAnsi="Arial Narrow"/>
          <w:bCs/>
          <w:szCs w:val="24"/>
        </w:rPr>
        <w:t>Studiengang:</w:t>
      </w:r>
      <w:r w:rsidR="00207E57">
        <w:rPr>
          <w:rFonts w:ascii="Arial Narrow" w:hAnsi="Arial Narrow"/>
          <w:bCs/>
          <w:szCs w:val="24"/>
        </w:rPr>
        <w:t xml:space="preserve"> </w:t>
      </w: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  <w:r w:rsidRPr="00E24D3E">
        <w:rPr>
          <w:rFonts w:ascii="Arial Narrow" w:hAnsi="Arial Narrow"/>
          <w:bCs/>
          <w:szCs w:val="24"/>
        </w:rPr>
        <w:t>Matrikelnummer:</w:t>
      </w:r>
      <w:r w:rsidR="00207E57">
        <w:rPr>
          <w:rFonts w:ascii="Arial Narrow" w:hAnsi="Arial Narrow"/>
          <w:bCs/>
          <w:szCs w:val="24"/>
        </w:rPr>
        <w:t xml:space="preserve"> </w:t>
      </w: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</w:p>
    <w:p w:rsidR="00464D44" w:rsidRPr="00E24D3E" w:rsidRDefault="00464D44" w:rsidP="005E5465">
      <w:pPr>
        <w:ind w:firstLine="0"/>
        <w:rPr>
          <w:rFonts w:ascii="Arial Narrow" w:hAnsi="Arial Narrow"/>
          <w:bCs/>
          <w:szCs w:val="24"/>
        </w:rPr>
      </w:pPr>
      <w:r w:rsidRPr="00E24D3E">
        <w:rPr>
          <w:rFonts w:ascii="Arial Narrow" w:hAnsi="Arial Narrow"/>
          <w:bCs/>
          <w:szCs w:val="24"/>
        </w:rPr>
        <w:t>Hiermit beantrage ich die Verlängeru</w:t>
      </w:r>
      <w:r w:rsidR="00EE4781">
        <w:rPr>
          <w:rFonts w:ascii="Arial Narrow" w:hAnsi="Arial Narrow"/>
          <w:bCs/>
          <w:szCs w:val="24"/>
        </w:rPr>
        <w:t xml:space="preserve">ng meiner Thesis um 2 (Bachelor) bzw. 3 </w:t>
      </w:r>
      <w:r w:rsidRPr="00E24D3E">
        <w:rPr>
          <w:rFonts w:ascii="Arial Narrow" w:hAnsi="Arial Narrow"/>
          <w:bCs/>
          <w:szCs w:val="24"/>
        </w:rPr>
        <w:t xml:space="preserve">Monate </w:t>
      </w:r>
      <w:r w:rsidR="00EE4781">
        <w:rPr>
          <w:rFonts w:ascii="Arial Narrow" w:hAnsi="Arial Narrow"/>
          <w:bCs/>
          <w:szCs w:val="24"/>
        </w:rPr>
        <w:t xml:space="preserve">(Master) </w:t>
      </w:r>
      <w:r w:rsidRPr="00E24D3E">
        <w:rPr>
          <w:rFonts w:ascii="Arial Narrow" w:hAnsi="Arial Narrow"/>
          <w:bCs/>
          <w:szCs w:val="24"/>
        </w:rPr>
        <w:t>aus folgenden Gründen:</w:t>
      </w:r>
    </w:p>
    <w:p w:rsidR="00464D44" w:rsidRPr="00E24D3E" w:rsidRDefault="00464D44" w:rsidP="005E5465">
      <w:pPr>
        <w:ind w:firstLine="0"/>
        <w:rPr>
          <w:rFonts w:ascii="Arial Narrow" w:hAnsi="Arial Narrow"/>
          <w:szCs w:val="24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E24D3E" w:rsidRPr="00E24D3E" w:rsidRDefault="00E24D3E" w:rsidP="00464D44">
      <w:pPr>
        <w:ind w:firstLine="0"/>
        <w:rPr>
          <w:rFonts w:ascii="Arial Narrow" w:hAnsi="Arial Narrow"/>
        </w:rPr>
      </w:pPr>
    </w:p>
    <w:p w:rsidR="00E24D3E" w:rsidRPr="00E24D3E" w:rsidRDefault="00E24D3E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E24D3E" w:rsidRDefault="00464D44" w:rsidP="00464D44">
      <w:pPr>
        <w:ind w:firstLine="0"/>
        <w:rPr>
          <w:rFonts w:ascii="Arial Narrow" w:hAnsi="Arial Narrow"/>
        </w:rPr>
      </w:pPr>
    </w:p>
    <w:p w:rsidR="00464D44" w:rsidRPr="00464D44" w:rsidRDefault="00E24D3E" w:rsidP="00464D44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24D3E">
        <w:rPr>
          <w:rFonts w:ascii="Arial Narrow" w:hAnsi="Arial Narrow"/>
          <w:u w:val="single"/>
        </w:rPr>
        <w:tab/>
      </w:r>
      <w:r w:rsidRPr="00E24D3E">
        <w:rPr>
          <w:rFonts w:ascii="Arial Narrow" w:hAnsi="Arial Narrow"/>
          <w:u w:val="single"/>
        </w:rPr>
        <w:tab/>
      </w:r>
      <w:r w:rsidRPr="00E24D3E">
        <w:rPr>
          <w:rFonts w:ascii="Arial Narrow" w:hAnsi="Arial Narrow"/>
          <w:u w:val="single"/>
        </w:rPr>
        <w:tab/>
      </w:r>
      <w:r w:rsidRPr="00E24D3E">
        <w:rPr>
          <w:rFonts w:ascii="Arial Narrow" w:hAnsi="Arial Narrow"/>
          <w:u w:val="single"/>
        </w:rPr>
        <w:tab/>
      </w:r>
      <w:r w:rsidRPr="00E24D3E">
        <w:rPr>
          <w:rFonts w:ascii="Arial Narrow" w:hAnsi="Arial Narrow"/>
          <w:u w:val="single"/>
        </w:rPr>
        <w:tab/>
      </w:r>
      <w:r w:rsidRPr="00E24D3E">
        <w:rPr>
          <w:rFonts w:ascii="Arial Narrow" w:hAnsi="Arial Narrow"/>
          <w:u w:val="single"/>
        </w:rPr>
        <w:tab/>
      </w:r>
    </w:p>
    <w:p w:rsidR="00E24D3E" w:rsidRPr="00464D44" w:rsidRDefault="00E24D3E" w:rsidP="00E24D3E">
      <w:pPr>
        <w:ind w:left="5672" w:firstLine="709"/>
        <w:rPr>
          <w:rFonts w:ascii="Arial Narrow" w:hAnsi="Arial Narrow"/>
        </w:rPr>
      </w:pPr>
      <w:r>
        <w:rPr>
          <w:rFonts w:ascii="Arial Narrow" w:hAnsi="Arial Narrow"/>
        </w:rPr>
        <w:t>Datum &amp; Unterschrift</w:t>
      </w:r>
    </w:p>
    <w:p w:rsidR="00464D44" w:rsidRPr="00464D44" w:rsidRDefault="00464D44" w:rsidP="00464D44">
      <w:pPr>
        <w:ind w:firstLine="0"/>
        <w:rPr>
          <w:rFonts w:ascii="Arial Narrow" w:hAnsi="Arial Narrow"/>
        </w:rPr>
      </w:pPr>
    </w:p>
    <w:p w:rsidR="00464D44" w:rsidRPr="00464D44" w:rsidRDefault="00464D44" w:rsidP="00207E57">
      <w:pPr>
        <w:pBdr>
          <w:bottom w:val="double" w:sz="4" w:space="1" w:color="auto"/>
        </w:pBdr>
        <w:ind w:firstLine="0"/>
        <w:rPr>
          <w:rFonts w:ascii="Arial Narrow" w:hAnsi="Arial Narrow"/>
        </w:rPr>
      </w:pPr>
    </w:p>
    <w:p w:rsidR="00207E57" w:rsidRDefault="00207E57" w:rsidP="00464D44">
      <w:pPr>
        <w:ind w:firstLine="0"/>
        <w:rPr>
          <w:rFonts w:ascii="Arial Narrow" w:hAnsi="Arial Narrow"/>
        </w:rPr>
      </w:pPr>
    </w:p>
    <w:p w:rsidR="00464D44" w:rsidRPr="00464D44" w:rsidRDefault="00464D44" w:rsidP="00464D44">
      <w:pPr>
        <w:ind w:firstLine="0"/>
        <w:rPr>
          <w:rFonts w:ascii="Arial Narrow" w:hAnsi="Arial Narrow"/>
        </w:rPr>
      </w:pPr>
      <w:r w:rsidRPr="00464D44">
        <w:rPr>
          <w:rFonts w:ascii="Arial Narrow" w:hAnsi="Arial Narrow"/>
        </w:rPr>
        <w:t>Stellungnahmen:</w:t>
      </w:r>
    </w:p>
    <w:p w:rsidR="00464D44" w:rsidRPr="00464D44" w:rsidRDefault="00464D44" w:rsidP="00464D44">
      <w:pPr>
        <w:ind w:firstLine="0"/>
        <w:rPr>
          <w:rFonts w:ascii="Arial Narrow" w:hAnsi="Arial Narrow"/>
        </w:rPr>
      </w:pPr>
    </w:p>
    <w:p w:rsidR="00E24D3E" w:rsidRDefault="00E24D3E" w:rsidP="00464D44">
      <w:pPr>
        <w:ind w:firstLine="0"/>
        <w:rPr>
          <w:rFonts w:ascii="Arial Narrow" w:hAnsi="Arial Narrow"/>
        </w:rPr>
      </w:pPr>
    </w:p>
    <w:p w:rsidR="00207E57" w:rsidRPr="00464D44" w:rsidRDefault="00207E57" w:rsidP="00464D44">
      <w:pPr>
        <w:ind w:firstLine="0"/>
        <w:rPr>
          <w:rFonts w:ascii="Arial Narrow" w:hAnsi="Arial Narrow"/>
        </w:rPr>
      </w:pPr>
    </w:p>
    <w:p w:rsidR="00464D44" w:rsidRDefault="00897E91" w:rsidP="00464D44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Zweitbetreuer (Name</w:t>
      </w:r>
      <w:r w:rsidR="00E24D3E">
        <w:rPr>
          <w:rFonts w:ascii="Arial Narrow" w:hAnsi="Arial Narrow"/>
        </w:rPr>
        <w:t>):</w:t>
      </w:r>
    </w:p>
    <w:p w:rsidR="00464D44" w:rsidRDefault="00464D44" w:rsidP="00464D44">
      <w:pPr>
        <w:ind w:firstLine="0"/>
        <w:rPr>
          <w:rFonts w:ascii="Arial Narrow" w:hAnsi="Arial Narrow"/>
        </w:rPr>
      </w:pPr>
    </w:p>
    <w:p w:rsidR="00464D44" w:rsidRPr="00464D44" w:rsidRDefault="00464D44" w:rsidP="00464D44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einverstanden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nicht einverstanden</w:t>
      </w:r>
      <w:r w:rsidR="00E24D3E">
        <w:rPr>
          <w:rFonts w:ascii="Arial Narrow" w:hAnsi="Arial Narrow"/>
        </w:rPr>
        <w:tab/>
      </w:r>
      <w:r w:rsidR="00E24D3E">
        <w:rPr>
          <w:rFonts w:ascii="Arial Narrow" w:hAnsi="Arial Narrow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</w:p>
    <w:p w:rsidR="00464D44" w:rsidRPr="00464D44" w:rsidRDefault="00E24D3E" w:rsidP="00E24D3E">
      <w:pPr>
        <w:ind w:left="5672" w:firstLine="709"/>
        <w:rPr>
          <w:rFonts w:ascii="Arial Narrow" w:hAnsi="Arial Narrow"/>
        </w:rPr>
      </w:pPr>
      <w:r>
        <w:rPr>
          <w:rFonts w:ascii="Arial Narrow" w:hAnsi="Arial Narrow"/>
        </w:rPr>
        <w:t>Datum &amp; Unterschrift</w:t>
      </w:r>
    </w:p>
    <w:p w:rsidR="00464D44" w:rsidRDefault="00464D44" w:rsidP="00464D44">
      <w:pPr>
        <w:ind w:firstLine="0"/>
        <w:rPr>
          <w:rFonts w:ascii="Arial Narrow" w:hAnsi="Arial Narrow"/>
        </w:rPr>
      </w:pPr>
    </w:p>
    <w:p w:rsidR="00464D44" w:rsidRDefault="00897E91" w:rsidP="00464D44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Erst</w:t>
      </w:r>
      <w:r w:rsidR="00464D44">
        <w:rPr>
          <w:rFonts w:ascii="Arial Narrow" w:hAnsi="Arial Narrow"/>
        </w:rPr>
        <w:t>betreuer</w:t>
      </w:r>
      <w:r w:rsidR="00E24D3E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HFU, </w:t>
      </w:r>
      <w:r w:rsidR="00E24D3E">
        <w:rPr>
          <w:rFonts w:ascii="Arial Narrow" w:hAnsi="Arial Narrow"/>
        </w:rPr>
        <w:t>Name)</w:t>
      </w:r>
      <w:r>
        <w:rPr>
          <w:rFonts w:ascii="Arial Narrow" w:hAnsi="Arial Narrow"/>
        </w:rPr>
        <w:t>:</w:t>
      </w:r>
    </w:p>
    <w:p w:rsidR="00464D44" w:rsidRDefault="00464D44" w:rsidP="00464D44">
      <w:pPr>
        <w:ind w:firstLine="0"/>
        <w:rPr>
          <w:rFonts w:ascii="Arial Narrow" w:hAnsi="Arial Narrow"/>
        </w:rPr>
      </w:pPr>
    </w:p>
    <w:p w:rsidR="00464D44" w:rsidRPr="00464D44" w:rsidRDefault="00464D44" w:rsidP="00464D44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einverstanden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nicht einverstanden</w:t>
      </w:r>
      <w:r w:rsidR="00E24D3E">
        <w:rPr>
          <w:rFonts w:ascii="Arial Narrow" w:hAnsi="Arial Narrow"/>
        </w:rPr>
        <w:tab/>
      </w:r>
      <w:r w:rsidR="00E24D3E">
        <w:rPr>
          <w:rFonts w:ascii="Arial Narrow" w:hAnsi="Arial Narrow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  <w:r w:rsidR="00E24D3E" w:rsidRPr="00E24D3E">
        <w:rPr>
          <w:rFonts w:ascii="Arial Narrow" w:hAnsi="Arial Narrow"/>
          <w:u w:val="single"/>
        </w:rPr>
        <w:tab/>
      </w:r>
    </w:p>
    <w:p w:rsidR="00464D44" w:rsidRPr="00464D44" w:rsidRDefault="00E24D3E" w:rsidP="00207E57">
      <w:pPr>
        <w:ind w:left="5672" w:firstLine="709"/>
        <w:rPr>
          <w:rFonts w:ascii="Arial Narrow" w:hAnsi="Arial Narrow"/>
        </w:rPr>
      </w:pPr>
      <w:r>
        <w:rPr>
          <w:rFonts w:ascii="Arial Narrow" w:hAnsi="Arial Narrow"/>
        </w:rPr>
        <w:t>Datum &amp; Unterschrift</w:t>
      </w:r>
    </w:p>
    <w:sectPr w:rsidR="00464D44" w:rsidRPr="00464D44" w:rsidSect="000970F1">
      <w:headerReference w:type="default" r:id="rId8"/>
      <w:footerReference w:type="default" r:id="rId9"/>
      <w:headerReference w:type="first" r:id="rId10"/>
      <w:pgSz w:w="11900" w:h="16840" w:code="9"/>
      <w:pgMar w:top="2155" w:right="1134" w:bottom="1134" w:left="130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3C" w:rsidRDefault="00D4333C" w:rsidP="005F6D58">
      <w:r>
        <w:separator/>
      </w:r>
    </w:p>
  </w:endnote>
  <w:endnote w:type="continuationSeparator" w:id="0">
    <w:p w:rsidR="00D4333C" w:rsidRDefault="00D4333C" w:rsidP="005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 Folio Medium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4" w:rsidRPr="000970F1" w:rsidRDefault="00464D44" w:rsidP="000970F1">
    <w:pPr>
      <w:pStyle w:val="Standardberschrift"/>
      <w:pBdr>
        <w:top w:val="single" w:sz="4" w:space="1" w:color="808080" w:themeColor="background1" w:themeShade="80"/>
      </w:pBdr>
      <w:tabs>
        <w:tab w:val="right" w:pos="9462"/>
      </w:tabs>
      <w:spacing w:line="360" w:lineRule="auto"/>
      <w:jc w:val="left"/>
      <w:rPr>
        <w:rFonts w:ascii="Arial Narrow" w:hAnsi="Arial Narrow"/>
        <w:b w:val="0"/>
        <w:color w:val="808080" w:themeColor="background1" w:themeShade="80"/>
        <w:sz w:val="20"/>
      </w:rPr>
    </w:pPr>
    <w:r>
      <w:rPr>
        <w:rFonts w:ascii="Arial Narrow" w:hAnsi="Arial Narrow"/>
        <w:b w:val="0"/>
        <w:color w:val="808080" w:themeColor="background1" w:themeShade="80"/>
        <w:sz w:val="20"/>
      </w:rPr>
      <w:t xml:space="preserve">Antrag auf Verlängerung einer </w:t>
    </w:r>
    <w:proofErr w:type="spellStart"/>
    <w:r>
      <w:rPr>
        <w:rFonts w:ascii="Arial Narrow" w:hAnsi="Arial Narrow"/>
        <w:b w:val="0"/>
        <w:color w:val="808080" w:themeColor="background1" w:themeShade="80"/>
        <w:sz w:val="20"/>
      </w:rPr>
      <w:t>Thesisarbeit</w:t>
    </w:r>
    <w:proofErr w:type="spellEnd"/>
    <w:r>
      <w:rPr>
        <w:rFonts w:ascii="Arial Narrow" w:hAnsi="Arial Narrow"/>
        <w:b w:val="0"/>
        <w:color w:val="808080" w:themeColor="background1" w:themeShade="80"/>
        <w:sz w:val="20"/>
      </w:rPr>
      <w:t xml:space="preserve"> (Bachelor/Master)</w:t>
    </w:r>
    <w:r w:rsidR="00623664">
      <w:rPr>
        <w:rFonts w:ascii="Arial Narrow" w:hAnsi="Arial Narrow"/>
        <w:b w:val="0"/>
        <w:color w:val="808080" w:themeColor="background1" w:themeShade="80"/>
        <w:sz w:val="20"/>
      </w:rPr>
      <w:tab/>
    </w:r>
    <w:r w:rsidR="00904A63" w:rsidRPr="000970F1">
      <w:rPr>
        <w:rFonts w:ascii="Arial Narrow" w:hAnsi="Arial Narrow"/>
        <w:b w:val="0"/>
        <w:color w:val="808080" w:themeColor="background1" w:themeShade="80"/>
        <w:sz w:val="20"/>
      </w:rPr>
      <w:fldChar w:fldCharType="begin"/>
    </w:r>
    <w:r w:rsidR="00623664" w:rsidRPr="000970F1">
      <w:rPr>
        <w:rFonts w:ascii="Arial Narrow" w:hAnsi="Arial Narrow"/>
        <w:b w:val="0"/>
        <w:color w:val="808080" w:themeColor="background1" w:themeShade="80"/>
        <w:sz w:val="20"/>
      </w:rPr>
      <w:instrText xml:space="preserve"> PAGE   \* MERGEFORMAT </w:instrText>
    </w:r>
    <w:r w:rsidR="00904A63" w:rsidRPr="000970F1">
      <w:rPr>
        <w:rFonts w:ascii="Arial Narrow" w:hAnsi="Arial Narrow"/>
        <w:b w:val="0"/>
        <w:color w:val="808080" w:themeColor="background1" w:themeShade="80"/>
        <w:sz w:val="20"/>
      </w:rPr>
      <w:fldChar w:fldCharType="separate"/>
    </w:r>
    <w:r w:rsidR="00B80C41">
      <w:rPr>
        <w:rFonts w:ascii="Arial Narrow" w:hAnsi="Arial Narrow"/>
        <w:b w:val="0"/>
        <w:noProof/>
        <w:color w:val="808080" w:themeColor="background1" w:themeShade="80"/>
        <w:sz w:val="20"/>
      </w:rPr>
      <w:t>1</w:t>
    </w:r>
    <w:r w:rsidR="00904A63" w:rsidRPr="000970F1">
      <w:rPr>
        <w:rFonts w:ascii="Arial Narrow" w:hAnsi="Arial Narrow"/>
        <w:b w:val="0"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3C" w:rsidRDefault="00D4333C" w:rsidP="005F6D58">
      <w:r>
        <w:separator/>
      </w:r>
    </w:p>
  </w:footnote>
  <w:footnote w:type="continuationSeparator" w:id="0">
    <w:p w:rsidR="00D4333C" w:rsidRDefault="00D4333C" w:rsidP="005F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4" w:rsidRDefault="00623664" w:rsidP="00740329">
    <w:pPr>
      <w:pStyle w:val="Kopfzeile"/>
      <w:tabs>
        <w:tab w:val="clear" w:pos="9072"/>
        <w:tab w:val="right" w:pos="9639"/>
      </w:tabs>
      <w:spacing w:after="120"/>
    </w:pPr>
    <w:r>
      <w:tab/>
    </w:r>
    <w:r>
      <w:tab/>
    </w:r>
    <w:r>
      <w:rPr>
        <w:noProof/>
      </w:rPr>
      <w:drawing>
        <wp:inline distT="0" distB="0" distL="0" distR="0">
          <wp:extent cx="1790700" cy="640080"/>
          <wp:effectExtent l="19050" t="0" r="0" b="0"/>
          <wp:docPr id="1" name="Bild 1" descr="hfu_logo_vector_HKS5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u_logo_vector_HKS54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664" w:rsidRPr="00740329" w:rsidRDefault="00623664" w:rsidP="00740329">
    <w:pPr>
      <w:pStyle w:val="Kopfzeile"/>
      <w:tabs>
        <w:tab w:val="clear" w:pos="9072"/>
        <w:tab w:val="right" w:pos="9639"/>
      </w:tabs>
      <w:rPr>
        <w:rFonts w:ascii="Arial Narrow" w:hAnsi="Arial Narrow"/>
        <w:b/>
        <w:sz w:val="22"/>
        <w:szCs w:val="22"/>
        <w:lang w:val="en-US"/>
      </w:rPr>
    </w:pPr>
    <w:r>
      <w:rPr>
        <w:rFonts w:ascii="Arial Narrow" w:hAnsi="Arial Narrow"/>
        <w:b/>
        <w:sz w:val="22"/>
        <w:szCs w:val="22"/>
        <w:lang w:val="en-US"/>
      </w:rPr>
      <w:tab/>
    </w:r>
    <w:r>
      <w:rPr>
        <w:rFonts w:ascii="Arial Narrow" w:hAnsi="Arial Narrow"/>
        <w:b/>
        <w:sz w:val="22"/>
        <w:szCs w:val="22"/>
        <w:lang w:val="en-US"/>
      </w:rPr>
      <w:tab/>
    </w:r>
    <w:r w:rsidRPr="005E5465">
      <w:rPr>
        <w:rFonts w:ascii="Arial Narrow" w:hAnsi="Arial Narrow"/>
        <w:b/>
        <w:sz w:val="22"/>
        <w:szCs w:val="22"/>
        <w:lang w:val="en-US"/>
      </w:rPr>
      <w:t xml:space="preserve">Fakultät </w:t>
    </w:r>
    <w:r w:rsidR="002F3599">
      <w:rPr>
        <w:rFonts w:ascii="Arial Narrow" w:hAnsi="Arial Narrow"/>
        <w:b/>
        <w:sz w:val="22"/>
        <w:szCs w:val="22"/>
        <w:lang w:val="en-US"/>
      </w:rPr>
      <w:t>Mechanical and Medical Engineering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4" w:rsidRDefault="00623664" w:rsidP="005E5465">
    <w:pPr>
      <w:pStyle w:val="Kopfzeile"/>
      <w:tabs>
        <w:tab w:val="clear" w:pos="9072"/>
        <w:tab w:val="right" w:pos="9639"/>
      </w:tabs>
      <w:spacing w:after="120"/>
    </w:pPr>
    <w:r>
      <w:tab/>
    </w:r>
    <w:r>
      <w:tab/>
    </w:r>
    <w:r>
      <w:rPr>
        <w:noProof/>
      </w:rPr>
      <w:drawing>
        <wp:inline distT="0" distB="0" distL="0" distR="0">
          <wp:extent cx="1790700" cy="640080"/>
          <wp:effectExtent l="19050" t="0" r="0" b="0"/>
          <wp:docPr id="2" name="Bild 2" descr="hfu_logo_vector_HKS5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fu_logo_vector_HKS54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664" w:rsidRPr="005E5465" w:rsidRDefault="00623664" w:rsidP="008555EE">
    <w:pPr>
      <w:pStyle w:val="Kopfzeile"/>
      <w:tabs>
        <w:tab w:val="clear" w:pos="9072"/>
        <w:tab w:val="right" w:pos="9639"/>
      </w:tabs>
      <w:rPr>
        <w:rFonts w:ascii="Arial Narrow" w:hAnsi="Arial Narrow"/>
        <w:b/>
        <w:sz w:val="22"/>
        <w:szCs w:val="22"/>
        <w:lang w:val="en-US"/>
      </w:rPr>
    </w:pPr>
    <w:r>
      <w:rPr>
        <w:rFonts w:ascii="Arial Narrow" w:hAnsi="Arial Narrow"/>
        <w:b/>
        <w:sz w:val="22"/>
        <w:szCs w:val="22"/>
        <w:lang w:val="en-US"/>
      </w:rPr>
      <w:tab/>
    </w:r>
    <w:r>
      <w:rPr>
        <w:rFonts w:ascii="Arial Narrow" w:hAnsi="Arial Narrow"/>
        <w:b/>
        <w:sz w:val="22"/>
        <w:szCs w:val="22"/>
        <w:lang w:val="en-US"/>
      </w:rPr>
      <w:tab/>
    </w:r>
    <w:r w:rsidRPr="005E5465">
      <w:rPr>
        <w:rFonts w:ascii="Arial Narrow" w:hAnsi="Arial Narrow"/>
        <w:b/>
        <w:sz w:val="22"/>
        <w:szCs w:val="22"/>
        <w:lang w:val="en-US"/>
      </w:rPr>
      <w:t>Fakultät Medical and Life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FEC"/>
    <w:multiLevelType w:val="hybridMultilevel"/>
    <w:tmpl w:val="F6AA67F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61D249F"/>
    <w:multiLevelType w:val="hybridMultilevel"/>
    <w:tmpl w:val="286E8162"/>
    <w:lvl w:ilvl="0" w:tplc="0D746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1F73"/>
    <w:multiLevelType w:val="hybridMultilevel"/>
    <w:tmpl w:val="738AF64E"/>
    <w:lvl w:ilvl="0" w:tplc="0C0CA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60E95"/>
    <w:multiLevelType w:val="hybridMultilevel"/>
    <w:tmpl w:val="161ED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757F"/>
    <w:multiLevelType w:val="hybridMultilevel"/>
    <w:tmpl w:val="BBAC66D2"/>
    <w:lvl w:ilvl="0" w:tplc="484AA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0D33"/>
    <w:multiLevelType w:val="hybridMultilevel"/>
    <w:tmpl w:val="2E56FA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65"/>
    <w:rsid w:val="0000392E"/>
    <w:rsid w:val="0000431D"/>
    <w:rsid w:val="00012981"/>
    <w:rsid w:val="0003465C"/>
    <w:rsid w:val="00036BD7"/>
    <w:rsid w:val="00077734"/>
    <w:rsid w:val="00077B79"/>
    <w:rsid w:val="00081847"/>
    <w:rsid w:val="0008579F"/>
    <w:rsid w:val="000970F1"/>
    <w:rsid w:val="000B0E24"/>
    <w:rsid w:val="000B153F"/>
    <w:rsid w:val="000B6063"/>
    <w:rsid w:val="000C674E"/>
    <w:rsid w:val="000D1B6D"/>
    <w:rsid w:val="000D5747"/>
    <w:rsid w:val="000E7BA5"/>
    <w:rsid w:val="000F5013"/>
    <w:rsid w:val="00102714"/>
    <w:rsid w:val="00105FBA"/>
    <w:rsid w:val="00107D3E"/>
    <w:rsid w:val="00123094"/>
    <w:rsid w:val="0017260D"/>
    <w:rsid w:val="0017305F"/>
    <w:rsid w:val="00176393"/>
    <w:rsid w:val="00181E59"/>
    <w:rsid w:val="00194E14"/>
    <w:rsid w:val="00196FDC"/>
    <w:rsid w:val="00197FE8"/>
    <w:rsid w:val="001A6370"/>
    <w:rsid w:val="001D101A"/>
    <w:rsid w:val="00207E57"/>
    <w:rsid w:val="0021237D"/>
    <w:rsid w:val="002127AB"/>
    <w:rsid w:val="002137FA"/>
    <w:rsid w:val="00246AE9"/>
    <w:rsid w:val="00257667"/>
    <w:rsid w:val="00260744"/>
    <w:rsid w:val="0027417B"/>
    <w:rsid w:val="002750C1"/>
    <w:rsid w:val="0028171E"/>
    <w:rsid w:val="00281D34"/>
    <w:rsid w:val="002A3470"/>
    <w:rsid w:val="002B0E11"/>
    <w:rsid w:val="002C41BD"/>
    <w:rsid w:val="002D6621"/>
    <w:rsid w:val="002E2C4C"/>
    <w:rsid w:val="002F3599"/>
    <w:rsid w:val="002F514D"/>
    <w:rsid w:val="00307D69"/>
    <w:rsid w:val="003279E4"/>
    <w:rsid w:val="00361B53"/>
    <w:rsid w:val="00362128"/>
    <w:rsid w:val="0036463A"/>
    <w:rsid w:val="00366724"/>
    <w:rsid w:val="00370425"/>
    <w:rsid w:val="0037365A"/>
    <w:rsid w:val="00384EB7"/>
    <w:rsid w:val="003A756E"/>
    <w:rsid w:val="003C643F"/>
    <w:rsid w:val="003D46AF"/>
    <w:rsid w:val="003E231A"/>
    <w:rsid w:val="003E26C1"/>
    <w:rsid w:val="003F097E"/>
    <w:rsid w:val="003F3BD8"/>
    <w:rsid w:val="004043A4"/>
    <w:rsid w:val="004164F7"/>
    <w:rsid w:val="00417EC5"/>
    <w:rsid w:val="004201AF"/>
    <w:rsid w:val="004271C5"/>
    <w:rsid w:val="00464D44"/>
    <w:rsid w:val="00465CFF"/>
    <w:rsid w:val="0047245F"/>
    <w:rsid w:val="0047263B"/>
    <w:rsid w:val="004C2680"/>
    <w:rsid w:val="004C7AC3"/>
    <w:rsid w:val="004D16C9"/>
    <w:rsid w:val="0050429D"/>
    <w:rsid w:val="005057F0"/>
    <w:rsid w:val="00512CC1"/>
    <w:rsid w:val="0053455A"/>
    <w:rsid w:val="00551595"/>
    <w:rsid w:val="00562F80"/>
    <w:rsid w:val="005833DA"/>
    <w:rsid w:val="0059309A"/>
    <w:rsid w:val="005A0945"/>
    <w:rsid w:val="005D4F21"/>
    <w:rsid w:val="005E2F5A"/>
    <w:rsid w:val="005E5465"/>
    <w:rsid w:val="005F3F55"/>
    <w:rsid w:val="005F564A"/>
    <w:rsid w:val="005F6D58"/>
    <w:rsid w:val="0060252F"/>
    <w:rsid w:val="00623664"/>
    <w:rsid w:val="006269F6"/>
    <w:rsid w:val="0063139D"/>
    <w:rsid w:val="0063721D"/>
    <w:rsid w:val="00647542"/>
    <w:rsid w:val="006774D4"/>
    <w:rsid w:val="006A0469"/>
    <w:rsid w:val="006C1485"/>
    <w:rsid w:val="006D2430"/>
    <w:rsid w:val="006E2DE9"/>
    <w:rsid w:val="00721426"/>
    <w:rsid w:val="00740329"/>
    <w:rsid w:val="00747132"/>
    <w:rsid w:val="00756034"/>
    <w:rsid w:val="00772F5E"/>
    <w:rsid w:val="00772F62"/>
    <w:rsid w:val="00793D94"/>
    <w:rsid w:val="007C0228"/>
    <w:rsid w:val="007C3577"/>
    <w:rsid w:val="007D1F1D"/>
    <w:rsid w:val="007D3FFE"/>
    <w:rsid w:val="007E2F92"/>
    <w:rsid w:val="007E3DCE"/>
    <w:rsid w:val="007E7AAA"/>
    <w:rsid w:val="008217EE"/>
    <w:rsid w:val="008359A8"/>
    <w:rsid w:val="008555EE"/>
    <w:rsid w:val="00867ADA"/>
    <w:rsid w:val="00897E91"/>
    <w:rsid w:val="008C7A50"/>
    <w:rsid w:val="008E13F0"/>
    <w:rsid w:val="008E25A5"/>
    <w:rsid w:val="008E6D07"/>
    <w:rsid w:val="00904A63"/>
    <w:rsid w:val="00905C4E"/>
    <w:rsid w:val="00905FAF"/>
    <w:rsid w:val="009136F1"/>
    <w:rsid w:val="00915C1A"/>
    <w:rsid w:val="00916CC5"/>
    <w:rsid w:val="00921A57"/>
    <w:rsid w:val="00987058"/>
    <w:rsid w:val="009943A5"/>
    <w:rsid w:val="009952F9"/>
    <w:rsid w:val="009A54AB"/>
    <w:rsid w:val="009F0356"/>
    <w:rsid w:val="009F2C52"/>
    <w:rsid w:val="009F6350"/>
    <w:rsid w:val="00A05C4B"/>
    <w:rsid w:val="00A30973"/>
    <w:rsid w:val="00A358DA"/>
    <w:rsid w:val="00A42C1F"/>
    <w:rsid w:val="00A53BBE"/>
    <w:rsid w:val="00A6401C"/>
    <w:rsid w:val="00A76611"/>
    <w:rsid w:val="00A767E1"/>
    <w:rsid w:val="00A8123E"/>
    <w:rsid w:val="00AB783E"/>
    <w:rsid w:val="00AC308E"/>
    <w:rsid w:val="00AE0592"/>
    <w:rsid w:val="00B01174"/>
    <w:rsid w:val="00B104ED"/>
    <w:rsid w:val="00B14A8E"/>
    <w:rsid w:val="00B20101"/>
    <w:rsid w:val="00B35DA7"/>
    <w:rsid w:val="00B477F0"/>
    <w:rsid w:val="00B51AC2"/>
    <w:rsid w:val="00B5587B"/>
    <w:rsid w:val="00B570CF"/>
    <w:rsid w:val="00B80C41"/>
    <w:rsid w:val="00B87022"/>
    <w:rsid w:val="00B90266"/>
    <w:rsid w:val="00BA7436"/>
    <w:rsid w:val="00BB75D4"/>
    <w:rsid w:val="00BD44D8"/>
    <w:rsid w:val="00BD4561"/>
    <w:rsid w:val="00BD5EBB"/>
    <w:rsid w:val="00BE5BAF"/>
    <w:rsid w:val="00BE5C01"/>
    <w:rsid w:val="00BF2402"/>
    <w:rsid w:val="00C30F22"/>
    <w:rsid w:val="00C47063"/>
    <w:rsid w:val="00CA7EC2"/>
    <w:rsid w:val="00CE6BE9"/>
    <w:rsid w:val="00D06A1F"/>
    <w:rsid w:val="00D07D9D"/>
    <w:rsid w:val="00D1739D"/>
    <w:rsid w:val="00D174A0"/>
    <w:rsid w:val="00D236B1"/>
    <w:rsid w:val="00D308FC"/>
    <w:rsid w:val="00D347DB"/>
    <w:rsid w:val="00D4333C"/>
    <w:rsid w:val="00D451FB"/>
    <w:rsid w:val="00D50D5F"/>
    <w:rsid w:val="00D579B8"/>
    <w:rsid w:val="00D7734E"/>
    <w:rsid w:val="00D9023E"/>
    <w:rsid w:val="00DB0AF8"/>
    <w:rsid w:val="00DB502C"/>
    <w:rsid w:val="00DE2C54"/>
    <w:rsid w:val="00DE341C"/>
    <w:rsid w:val="00E012BB"/>
    <w:rsid w:val="00E05B3D"/>
    <w:rsid w:val="00E15DF8"/>
    <w:rsid w:val="00E232D2"/>
    <w:rsid w:val="00E24D3E"/>
    <w:rsid w:val="00E51610"/>
    <w:rsid w:val="00E5352C"/>
    <w:rsid w:val="00E65F4B"/>
    <w:rsid w:val="00E75EC3"/>
    <w:rsid w:val="00E91896"/>
    <w:rsid w:val="00E9403B"/>
    <w:rsid w:val="00EA10C8"/>
    <w:rsid w:val="00EA491D"/>
    <w:rsid w:val="00EC682D"/>
    <w:rsid w:val="00ED1F5F"/>
    <w:rsid w:val="00EE4781"/>
    <w:rsid w:val="00EE4D9C"/>
    <w:rsid w:val="00EE5C98"/>
    <w:rsid w:val="00EE5F28"/>
    <w:rsid w:val="00F06D5E"/>
    <w:rsid w:val="00F209BC"/>
    <w:rsid w:val="00F24431"/>
    <w:rsid w:val="00F37E42"/>
    <w:rsid w:val="00F7337A"/>
    <w:rsid w:val="00F73AA0"/>
    <w:rsid w:val="00F73E9A"/>
    <w:rsid w:val="00F85C15"/>
    <w:rsid w:val="00F92ABA"/>
    <w:rsid w:val="00F96E2A"/>
    <w:rsid w:val="00FA2D22"/>
    <w:rsid w:val="00FA7E6D"/>
    <w:rsid w:val="00FB11CD"/>
    <w:rsid w:val="00FB13B4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465"/>
    <w:pPr>
      <w:ind w:firstLine="17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0D57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  <w:lang w:bidi="de-DE"/>
    </w:rPr>
  </w:style>
  <w:style w:type="paragraph" w:customStyle="1" w:styleId="Standa">
    <w:name w:val="Standa"/>
    <w:basedOn w:val="Standard"/>
    <w:rsid w:val="000D57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" w:hAnsi="Helvetica" w:cs="Helvetica"/>
      <w:color w:val="000000"/>
      <w:lang w:bidi="de-DE"/>
    </w:rPr>
  </w:style>
  <w:style w:type="character" w:customStyle="1" w:styleId="Standa1">
    <w:name w:val="Standa1"/>
    <w:rsid w:val="000D574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KeinAbsatzformat">
    <w:name w:val="[Kein Absatzformat]"/>
    <w:rsid w:val="000D57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  <w:sz w:val="24"/>
      <w:szCs w:val="24"/>
      <w:lang w:bidi="de-DE"/>
    </w:rPr>
  </w:style>
  <w:style w:type="character" w:customStyle="1" w:styleId="MFolioMedium">
    <w:name w:val="M Folio Medium"/>
    <w:rsid w:val="000D5747"/>
    <w:rPr>
      <w:rFonts w:ascii="M Folio Medium" w:hAnsi="M Folio Medium" w:cs="M Folio Medium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Kopfzeile">
    <w:name w:val="header"/>
    <w:basedOn w:val="Standard"/>
    <w:rsid w:val="000D57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57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5C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A2D2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A2D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12C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15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berschrift">
    <w:name w:val="Standardüberschrift"/>
    <w:basedOn w:val="Standard"/>
    <w:next w:val="Standard"/>
    <w:rsid w:val="005E5465"/>
    <w:pPr>
      <w:ind w:firstLine="0"/>
      <w:jc w:val="center"/>
    </w:pPr>
    <w:rPr>
      <w:b/>
      <w:sz w:val="32"/>
    </w:rPr>
  </w:style>
  <w:style w:type="paragraph" w:styleId="Textkrper-Zeileneinzug">
    <w:name w:val="Body Text Indent"/>
    <w:basedOn w:val="Standard"/>
    <w:link w:val="Textkrper-ZeileneinzugZchn"/>
    <w:rsid w:val="005E5465"/>
    <w:pPr>
      <w:ind w:left="709" w:hanging="709"/>
      <w:jc w:val="both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E546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5E5465"/>
    <w:pPr>
      <w:ind w:firstLine="0"/>
    </w:pPr>
    <w:rPr>
      <w:sz w:val="21"/>
    </w:rPr>
  </w:style>
  <w:style w:type="character" w:customStyle="1" w:styleId="TextkrperZchn">
    <w:name w:val="Textkörper Zchn"/>
    <w:basedOn w:val="Absatz-Standardschriftart"/>
    <w:link w:val="Textkrper"/>
    <w:rsid w:val="005E5465"/>
    <w:rPr>
      <w:rFonts w:ascii="Arial" w:hAnsi="Arial"/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7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7D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7D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7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7D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952F9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A6401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465"/>
    <w:pPr>
      <w:ind w:firstLine="17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0D57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  <w:lang w:bidi="de-DE"/>
    </w:rPr>
  </w:style>
  <w:style w:type="paragraph" w:customStyle="1" w:styleId="Standa">
    <w:name w:val="Standa"/>
    <w:basedOn w:val="Standard"/>
    <w:rsid w:val="000D57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" w:hAnsi="Helvetica" w:cs="Helvetica"/>
      <w:color w:val="000000"/>
      <w:lang w:bidi="de-DE"/>
    </w:rPr>
  </w:style>
  <w:style w:type="character" w:customStyle="1" w:styleId="Standa1">
    <w:name w:val="Standa1"/>
    <w:rsid w:val="000D574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KeinAbsatzformat">
    <w:name w:val="[Kein Absatzformat]"/>
    <w:rsid w:val="000D57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  <w:sz w:val="24"/>
      <w:szCs w:val="24"/>
      <w:lang w:bidi="de-DE"/>
    </w:rPr>
  </w:style>
  <w:style w:type="character" w:customStyle="1" w:styleId="MFolioMedium">
    <w:name w:val="M Folio Medium"/>
    <w:rsid w:val="000D5747"/>
    <w:rPr>
      <w:rFonts w:ascii="M Folio Medium" w:hAnsi="M Folio Medium" w:cs="M Folio Medium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Kopfzeile">
    <w:name w:val="header"/>
    <w:basedOn w:val="Standard"/>
    <w:rsid w:val="000D57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57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5C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A2D2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A2D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12C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15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berschrift">
    <w:name w:val="Standardüberschrift"/>
    <w:basedOn w:val="Standard"/>
    <w:next w:val="Standard"/>
    <w:rsid w:val="005E5465"/>
    <w:pPr>
      <w:ind w:firstLine="0"/>
      <w:jc w:val="center"/>
    </w:pPr>
    <w:rPr>
      <w:b/>
      <w:sz w:val="32"/>
    </w:rPr>
  </w:style>
  <w:style w:type="paragraph" w:styleId="Textkrper-Zeileneinzug">
    <w:name w:val="Body Text Indent"/>
    <w:basedOn w:val="Standard"/>
    <w:link w:val="Textkrper-ZeileneinzugZchn"/>
    <w:rsid w:val="005E5465"/>
    <w:pPr>
      <w:ind w:left="709" w:hanging="709"/>
      <w:jc w:val="both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E546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5E5465"/>
    <w:pPr>
      <w:ind w:firstLine="0"/>
    </w:pPr>
    <w:rPr>
      <w:sz w:val="21"/>
    </w:rPr>
  </w:style>
  <w:style w:type="character" w:customStyle="1" w:styleId="TextkrperZchn">
    <w:name w:val="Textkörper Zchn"/>
    <w:basedOn w:val="Absatz-Standardschriftart"/>
    <w:link w:val="Textkrper"/>
    <w:rsid w:val="005E5465"/>
    <w:rPr>
      <w:rFonts w:ascii="Arial" w:hAnsi="Arial"/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7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7D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7D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7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7D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952F9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A640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\AppData\Local\Temp\Temp1_VillingenSchwenningen.zip\HFU_V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HFU_VS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inv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tai</dc:creator>
  <cp:lastModifiedBy>Jutta Neumann</cp:lastModifiedBy>
  <cp:revision>2</cp:revision>
  <cp:lastPrinted>2013-11-11T08:44:00Z</cp:lastPrinted>
  <dcterms:created xsi:type="dcterms:W3CDTF">2017-11-27T18:57:00Z</dcterms:created>
  <dcterms:modified xsi:type="dcterms:W3CDTF">2017-11-27T18:57:00Z</dcterms:modified>
</cp:coreProperties>
</file>